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8D" w:rsidRDefault="00B02B8D" w:rsidP="009F10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F101B">
        <w:rPr>
          <w:rFonts w:ascii="Times New Roman" w:hAnsi="Times New Roman"/>
          <w:b/>
          <w:sz w:val="28"/>
          <w:szCs w:val="28"/>
        </w:rPr>
        <w:t>S. Agnieszka Kamińska</w:t>
      </w:r>
      <w:r>
        <w:rPr>
          <w:rFonts w:ascii="Times New Roman" w:hAnsi="Times New Roman"/>
          <w:sz w:val="28"/>
          <w:szCs w:val="28"/>
        </w:rPr>
        <w:t xml:space="preserve"> imię chrzestne Halina urodziła się 9 sierpnia 1928 r. w Kamieńczyku Borowym powiat Ostrów Mazowiecka. Pochodziła z rodziny rolniczej. Po ukończeniu Szkoły Podstawowej w Bogutach uczyła się krawiectwa.</w:t>
      </w:r>
    </w:p>
    <w:p w:rsidR="00B02B8D" w:rsidRDefault="00B02B8D" w:rsidP="009F10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W 1953 r. wstąpiła do Zgromadzenia Sióstr Służebnic Chrystusa Ukrzyżowanego w Ciechanowcu. Formację początkową odbywała w Gręzówce, a Nowicjat w Horoszkach Dużych. Pierwszą Profesję zakonną w tym Zgromadzeniu  złożyła 15 sierpnia 1955 r. Pracowała m.i. w Kotuniu i Sarnakach szyjąc szaty liturgiczne i wykonując prace domowe. Od 1980 r. przebywała na placówce w Kutnie. Gdy Zgromadzenie Sióstr Służebnic Chrystusa Ukrzyżowanego, będące na prawach diecezjalnych nie rozwijało się (pozostało tylko 7 Sióstr) i decyzją Ks. Prymasa Polski Józefa Glempa jako Instytut zakonny kończyło swoje istnienie w Kościele, S. Agnieszka poprosiła o przyjęcie Jej do Zgromadzenia Sióstr Opatrzności Bożej. Pisała wówczas do przełożonej gen.: „Głównym motywem moich starań o przejście do Zgromadzenia Sióstr Opatrzności Bożej jest umiłowanie powołania zakonnego i życia według rad ewangelicznych. Dodaję również, że do wymagań stawianych osobom przechodzącym do innej Wspólnoty zakonnej przez Prawo Kanoniczne dostosuję się zgodne z przedstawionymi mi warunkami”. </w:t>
      </w:r>
    </w:p>
    <w:p w:rsidR="00B02B8D" w:rsidRDefault="00B02B8D" w:rsidP="009F10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Siostra Agnieszka Kamińska rozpoczęła życie zakonne w Zgromadzeniu Sióstr Opatrzności Bożej dn. 8 lipca 1984 r. przyjmując habit zakonny Zgromadzenia. Dn. 17 lipca 1984 r. w domu gen. w Przemyślu złożyła śluby czasowe. Śluby wieczyste złożyła tamże dn. 25 marca 1988 r.  </w:t>
      </w:r>
    </w:p>
    <w:p w:rsidR="00B02B8D" w:rsidRDefault="00B02B8D" w:rsidP="009F10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Przebywała na placówce zakonnej w Kutnie, a następnie w Koninie i Grodzisku Maz. Na placówkach tych pracowała w ogrodzie, pomagała w przedszkolu i pracach domowych. Była osobą kochającą pracę i modlitwę. W ostatnim okresie życia przestała widzieć. Potrzebowała pomocy innych Sióstr przy wykonaniu codziennych czynności. Odeszła szybko, „jakby z marszu”. Po obiedzie spożytym we Wspólnocie zakonnej położyła się i zmarła o godz. 15.00 podczas odmawiania Koronki do Miłosierdzia Bożego przez całą Wspólnotę Sióstr,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otrzymawszy kilka minut wcześniej Sakrament Namaszczenia Chorych. </w:t>
      </w:r>
    </w:p>
    <w:p w:rsidR="00B02B8D" w:rsidRPr="009F101B" w:rsidRDefault="00B02B8D" w:rsidP="009F10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Niech Miłosierny Pan przyjmie Ją do Swojej chwały.</w:t>
      </w:r>
    </w:p>
    <w:sectPr w:rsidR="00B02B8D" w:rsidRPr="009F101B" w:rsidSect="006E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01B"/>
    <w:rsid w:val="0002296F"/>
    <w:rsid w:val="000232FB"/>
    <w:rsid w:val="00023480"/>
    <w:rsid w:val="0003305D"/>
    <w:rsid w:val="000419CC"/>
    <w:rsid w:val="0004645E"/>
    <w:rsid w:val="00046AC5"/>
    <w:rsid w:val="00050464"/>
    <w:rsid w:val="000516E9"/>
    <w:rsid w:val="00052082"/>
    <w:rsid w:val="00065671"/>
    <w:rsid w:val="000703D7"/>
    <w:rsid w:val="00076588"/>
    <w:rsid w:val="000800C1"/>
    <w:rsid w:val="00086A3D"/>
    <w:rsid w:val="00086D22"/>
    <w:rsid w:val="00087E10"/>
    <w:rsid w:val="00091654"/>
    <w:rsid w:val="00095B05"/>
    <w:rsid w:val="000A234F"/>
    <w:rsid w:val="000A40AF"/>
    <w:rsid w:val="000A5453"/>
    <w:rsid w:val="000A5697"/>
    <w:rsid w:val="000B0CBE"/>
    <w:rsid w:val="000B3073"/>
    <w:rsid w:val="000B3B8C"/>
    <w:rsid w:val="000B49A7"/>
    <w:rsid w:val="000B6727"/>
    <w:rsid w:val="000C1562"/>
    <w:rsid w:val="000C297A"/>
    <w:rsid w:val="000C362B"/>
    <w:rsid w:val="000C5042"/>
    <w:rsid w:val="000D17BE"/>
    <w:rsid w:val="000D2DB6"/>
    <w:rsid w:val="000D7401"/>
    <w:rsid w:val="000D7BDA"/>
    <w:rsid w:val="000F1B15"/>
    <w:rsid w:val="000F25D3"/>
    <w:rsid w:val="000F2E85"/>
    <w:rsid w:val="000F717D"/>
    <w:rsid w:val="00101512"/>
    <w:rsid w:val="00103907"/>
    <w:rsid w:val="0011105B"/>
    <w:rsid w:val="00111A8C"/>
    <w:rsid w:val="00112894"/>
    <w:rsid w:val="00121E2C"/>
    <w:rsid w:val="00122402"/>
    <w:rsid w:val="001251B9"/>
    <w:rsid w:val="001260C2"/>
    <w:rsid w:val="00126918"/>
    <w:rsid w:val="00126C25"/>
    <w:rsid w:val="0013085D"/>
    <w:rsid w:val="00131CBF"/>
    <w:rsid w:val="001337CC"/>
    <w:rsid w:val="00137F67"/>
    <w:rsid w:val="0014124D"/>
    <w:rsid w:val="00155393"/>
    <w:rsid w:val="00160FDA"/>
    <w:rsid w:val="00162938"/>
    <w:rsid w:val="0016326B"/>
    <w:rsid w:val="00170E03"/>
    <w:rsid w:val="001718EC"/>
    <w:rsid w:val="00171E10"/>
    <w:rsid w:val="001761D0"/>
    <w:rsid w:val="00176AA9"/>
    <w:rsid w:val="0018513B"/>
    <w:rsid w:val="001976F4"/>
    <w:rsid w:val="001A61DE"/>
    <w:rsid w:val="001A66FB"/>
    <w:rsid w:val="001A7545"/>
    <w:rsid w:val="001B1245"/>
    <w:rsid w:val="001B25DA"/>
    <w:rsid w:val="001B5D4E"/>
    <w:rsid w:val="001B7C57"/>
    <w:rsid w:val="001C396D"/>
    <w:rsid w:val="001C39B9"/>
    <w:rsid w:val="001C4ACE"/>
    <w:rsid w:val="001C51A7"/>
    <w:rsid w:val="001D093D"/>
    <w:rsid w:val="001D1CC6"/>
    <w:rsid w:val="001D552B"/>
    <w:rsid w:val="001D693C"/>
    <w:rsid w:val="001E206B"/>
    <w:rsid w:val="001E2C85"/>
    <w:rsid w:val="001E36D6"/>
    <w:rsid w:val="001E5DAE"/>
    <w:rsid w:val="001E6109"/>
    <w:rsid w:val="001E62BB"/>
    <w:rsid w:val="001E696D"/>
    <w:rsid w:val="001F5492"/>
    <w:rsid w:val="002021D8"/>
    <w:rsid w:val="0020273A"/>
    <w:rsid w:val="0021339F"/>
    <w:rsid w:val="002139BA"/>
    <w:rsid w:val="0021647A"/>
    <w:rsid w:val="0022255A"/>
    <w:rsid w:val="00223529"/>
    <w:rsid w:val="00235866"/>
    <w:rsid w:val="002447C4"/>
    <w:rsid w:val="00244AAB"/>
    <w:rsid w:val="00245E4D"/>
    <w:rsid w:val="002471C8"/>
    <w:rsid w:val="002471EE"/>
    <w:rsid w:val="002508CE"/>
    <w:rsid w:val="00250FC9"/>
    <w:rsid w:val="00252B62"/>
    <w:rsid w:val="002548C8"/>
    <w:rsid w:val="002552CD"/>
    <w:rsid w:val="00255791"/>
    <w:rsid w:val="00256F42"/>
    <w:rsid w:val="00257E12"/>
    <w:rsid w:val="0026016A"/>
    <w:rsid w:val="00261265"/>
    <w:rsid w:val="00262F73"/>
    <w:rsid w:val="00267492"/>
    <w:rsid w:val="002714ED"/>
    <w:rsid w:val="00275A3F"/>
    <w:rsid w:val="0027607B"/>
    <w:rsid w:val="00282B06"/>
    <w:rsid w:val="002830D7"/>
    <w:rsid w:val="00286700"/>
    <w:rsid w:val="00292EE7"/>
    <w:rsid w:val="002933F2"/>
    <w:rsid w:val="00294963"/>
    <w:rsid w:val="00295626"/>
    <w:rsid w:val="002A0D71"/>
    <w:rsid w:val="002A3A17"/>
    <w:rsid w:val="002B3782"/>
    <w:rsid w:val="002B4290"/>
    <w:rsid w:val="002B69A2"/>
    <w:rsid w:val="002B69DC"/>
    <w:rsid w:val="002C2581"/>
    <w:rsid w:val="002D6A2F"/>
    <w:rsid w:val="002D6FA0"/>
    <w:rsid w:val="002E28D7"/>
    <w:rsid w:val="002E7E7B"/>
    <w:rsid w:val="002F530E"/>
    <w:rsid w:val="002F7323"/>
    <w:rsid w:val="003047BD"/>
    <w:rsid w:val="0032383D"/>
    <w:rsid w:val="00324700"/>
    <w:rsid w:val="003318E3"/>
    <w:rsid w:val="003370C1"/>
    <w:rsid w:val="0034058A"/>
    <w:rsid w:val="00347580"/>
    <w:rsid w:val="00362832"/>
    <w:rsid w:val="00367A74"/>
    <w:rsid w:val="00371E17"/>
    <w:rsid w:val="00372DC1"/>
    <w:rsid w:val="003753FF"/>
    <w:rsid w:val="00376A91"/>
    <w:rsid w:val="003815C9"/>
    <w:rsid w:val="00384604"/>
    <w:rsid w:val="00390563"/>
    <w:rsid w:val="00391E8E"/>
    <w:rsid w:val="00392267"/>
    <w:rsid w:val="003939FC"/>
    <w:rsid w:val="0039513B"/>
    <w:rsid w:val="003956DC"/>
    <w:rsid w:val="0039797C"/>
    <w:rsid w:val="003A0154"/>
    <w:rsid w:val="003A117E"/>
    <w:rsid w:val="003A2A6E"/>
    <w:rsid w:val="003A2BD7"/>
    <w:rsid w:val="003A71B7"/>
    <w:rsid w:val="003A7DE9"/>
    <w:rsid w:val="003B04D8"/>
    <w:rsid w:val="003B2C59"/>
    <w:rsid w:val="003B5FDB"/>
    <w:rsid w:val="003B690D"/>
    <w:rsid w:val="003B712C"/>
    <w:rsid w:val="003C0B98"/>
    <w:rsid w:val="003C1091"/>
    <w:rsid w:val="003C3461"/>
    <w:rsid w:val="003C4B37"/>
    <w:rsid w:val="003D0C63"/>
    <w:rsid w:val="003D1AD7"/>
    <w:rsid w:val="003D30EE"/>
    <w:rsid w:val="003D3940"/>
    <w:rsid w:val="003D5670"/>
    <w:rsid w:val="003D5B2C"/>
    <w:rsid w:val="003D5C5D"/>
    <w:rsid w:val="003D76C5"/>
    <w:rsid w:val="003F140C"/>
    <w:rsid w:val="003F1544"/>
    <w:rsid w:val="0040506B"/>
    <w:rsid w:val="00406DC0"/>
    <w:rsid w:val="0040706A"/>
    <w:rsid w:val="00411FF1"/>
    <w:rsid w:val="00412811"/>
    <w:rsid w:val="00412F09"/>
    <w:rsid w:val="0041436D"/>
    <w:rsid w:val="00421DDC"/>
    <w:rsid w:val="00422384"/>
    <w:rsid w:val="00427342"/>
    <w:rsid w:val="00431E06"/>
    <w:rsid w:val="00434048"/>
    <w:rsid w:val="0043670D"/>
    <w:rsid w:val="004408A9"/>
    <w:rsid w:val="00447AAA"/>
    <w:rsid w:val="0045031F"/>
    <w:rsid w:val="00450917"/>
    <w:rsid w:val="0045583C"/>
    <w:rsid w:val="00457305"/>
    <w:rsid w:val="00461F63"/>
    <w:rsid w:val="0046221B"/>
    <w:rsid w:val="00463851"/>
    <w:rsid w:val="00464AF1"/>
    <w:rsid w:val="004652A8"/>
    <w:rsid w:val="00466A73"/>
    <w:rsid w:val="00471D61"/>
    <w:rsid w:val="00472830"/>
    <w:rsid w:val="00473DA7"/>
    <w:rsid w:val="00474EBA"/>
    <w:rsid w:val="00475933"/>
    <w:rsid w:val="00481F2D"/>
    <w:rsid w:val="00490A67"/>
    <w:rsid w:val="004936DB"/>
    <w:rsid w:val="00496B34"/>
    <w:rsid w:val="00497A2F"/>
    <w:rsid w:val="00497C45"/>
    <w:rsid w:val="004A2A94"/>
    <w:rsid w:val="004A4BF4"/>
    <w:rsid w:val="004B16BF"/>
    <w:rsid w:val="004B2F38"/>
    <w:rsid w:val="004B600F"/>
    <w:rsid w:val="004C2972"/>
    <w:rsid w:val="004C4AAB"/>
    <w:rsid w:val="004C5D73"/>
    <w:rsid w:val="004D030C"/>
    <w:rsid w:val="004D06E2"/>
    <w:rsid w:val="004D3FBC"/>
    <w:rsid w:val="004E04F1"/>
    <w:rsid w:val="004E33BE"/>
    <w:rsid w:val="004E3539"/>
    <w:rsid w:val="004F3886"/>
    <w:rsid w:val="004F543A"/>
    <w:rsid w:val="0050107C"/>
    <w:rsid w:val="005025EC"/>
    <w:rsid w:val="00503D50"/>
    <w:rsid w:val="005069BD"/>
    <w:rsid w:val="0050773A"/>
    <w:rsid w:val="005101B5"/>
    <w:rsid w:val="00512012"/>
    <w:rsid w:val="0052444C"/>
    <w:rsid w:val="00525CB3"/>
    <w:rsid w:val="00527BF6"/>
    <w:rsid w:val="00532446"/>
    <w:rsid w:val="00535DA2"/>
    <w:rsid w:val="00541BA5"/>
    <w:rsid w:val="0054298C"/>
    <w:rsid w:val="0054535B"/>
    <w:rsid w:val="00547A95"/>
    <w:rsid w:val="00550C11"/>
    <w:rsid w:val="00551EC5"/>
    <w:rsid w:val="005533E3"/>
    <w:rsid w:val="005540C1"/>
    <w:rsid w:val="00555FFD"/>
    <w:rsid w:val="00557018"/>
    <w:rsid w:val="0056258B"/>
    <w:rsid w:val="00562671"/>
    <w:rsid w:val="005666B0"/>
    <w:rsid w:val="00570203"/>
    <w:rsid w:val="005732DF"/>
    <w:rsid w:val="00575A26"/>
    <w:rsid w:val="00580538"/>
    <w:rsid w:val="0058158C"/>
    <w:rsid w:val="00582F50"/>
    <w:rsid w:val="005873D0"/>
    <w:rsid w:val="00593F86"/>
    <w:rsid w:val="0059588C"/>
    <w:rsid w:val="00597054"/>
    <w:rsid w:val="005A2308"/>
    <w:rsid w:val="005A2C3A"/>
    <w:rsid w:val="005A307D"/>
    <w:rsid w:val="005A3DD5"/>
    <w:rsid w:val="005A41BC"/>
    <w:rsid w:val="005A5FF3"/>
    <w:rsid w:val="005A63EB"/>
    <w:rsid w:val="005B2B8A"/>
    <w:rsid w:val="005B4B2B"/>
    <w:rsid w:val="005B53A3"/>
    <w:rsid w:val="005C5EC9"/>
    <w:rsid w:val="005D1092"/>
    <w:rsid w:val="005D29ED"/>
    <w:rsid w:val="005D322C"/>
    <w:rsid w:val="005F55E5"/>
    <w:rsid w:val="005F632A"/>
    <w:rsid w:val="00601DD6"/>
    <w:rsid w:val="00602B77"/>
    <w:rsid w:val="006067F9"/>
    <w:rsid w:val="00606C6A"/>
    <w:rsid w:val="00607A73"/>
    <w:rsid w:val="00615BE4"/>
    <w:rsid w:val="00621778"/>
    <w:rsid w:val="00624196"/>
    <w:rsid w:val="0062729E"/>
    <w:rsid w:val="00630EA4"/>
    <w:rsid w:val="00632233"/>
    <w:rsid w:val="00633544"/>
    <w:rsid w:val="00633C70"/>
    <w:rsid w:val="0063685B"/>
    <w:rsid w:val="00640A8E"/>
    <w:rsid w:val="00642CA6"/>
    <w:rsid w:val="00643CEF"/>
    <w:rsid w:val="0065036B"/>
    <w:rsid w:val="006504BF"/>
    <w:rsid w:val="00650719"/>
    <w:rsid w:val="006553C8"/>
    <w:rsid w:val="0066113C"/>
    <w:rsid w:val="006632CD"/>
    <w:rsid w:val="00664169"/>
    <w:rsid w:val="00666AD5"/>
    <w:rsid w:val="00672A98"/>
    <w:rsid w:val="00673302"/>
    <w:rsid w:val="006777D7"/>
    <w:rsid w:val="0068290B"/>
    <w:rsid w:val="0068348D"/>
    <w:rsid w:val="006856F0"/>
    <w:rsid w:val="00690CE8"/>
    <w:rsid w:val="006976AC"/>
    <w:rsid w:val="006A357A"/>
    <w:rsid w:val="006A3F40"/>
    <w:rsid w:val="006A6D7D"/>
    <w:rsid w:val="006A7810"/>
    <w:rsid w:val="006B2741"/>
    <w:rsid w:val="006B3BF7"/>
    <w:rsid w:val="006C1313"/>
    <w:rsid w:val="006C1BEE"/>
    <w:rsid w:val="006C1E01"/>
    <w:rsid w:val="006C307C"/>
    <w:rsid w:val="006D00FB"/>
    <w:rsid w:val="006D126B"/>
    <w:rsid w:val="006D5A45"/>
    <w:rsid w:val="006D649E"/>
    <w:rsid w:val="006E0C95"/>
    <w:rsid w:val="006E1620"/>
    <w:rsid w:val="006E1ED7"/>
    <w:rsid w:val="006E369D"/>
    <w:rsid w:val="006E46D7"/>
    <w:rsid w:val="006E5411"/>
    <w:rsid w:val="006E5815"/>
    <w:rsid w:val="006E686E"/>
    <w:rsid w:val="006E6FDE"/>
    <w:rsid w:val="006F2BEC"/>
    <w:rsid w:val="006F4290"/>
    <w:rsid w:val="00704BDE"/>
    <w:rsid w:val="0071246E"/>
    <w:rsid w:val="00722476"/>
    <w:rsid w:val="007321E0"/>
    <w:rsid w:val="007538A2"/>
    <w:rsid w:val="007545CE"/>
    <w:rsid w:val="00754AD6"/>
    <w:rsid w:val="007563B2"/>
    <w:rsid w:val="00761BE5"/>
    <w:rsid w:val="0076449E"/>
    <w:rsid w:val="00765377"/>
    <w:rsid w:val="00765D79"/>
    <w:rsid w:val="00766D77"/>
    <w:rsid w:val="00770D71"/>
    <w:rsid w:val="007743CA"/>
    <w:rsid w:val="0077553B"/>
    <w:rsid w:val="00780398"/>
    <w:rsid w:val="00785523"/>
    <w:rsid w:val="007855E1"/>
    <w:rsid w:val="0078716F"/>
    <w:rsid w:val="00787F36"/>
    <w:rsid w:val="00791AEF"/>
    <w:rsid w:val="00792C0C"/>
    <w:rsid w:val="007A1EBF"/>
    <w:rsid w:val="007A34EE"/>
    <w:rsid w:val="007A53A6"/>
    <w:rsid w:val="007A621B"/>
    <w:rsid w:val="007B18E9"/>
    <w:rsid w:val="007B5CAE"/>
    <w:rsid w:val="007B6A26"/>
    <w:rsid w:val="007B71DE"/>
    <w:rsid w:val="007C5A69"/>
    <w:rsid w:val="007D671A"/>
    <w:rsid w:val="007E11A2"/>
    <w:rsid w:val="007E5174"/>
    <w:rsid w:val="007E5820"/>
    <w:rsid w:val="007F03A0"/>
    <w:rsid w:val="007F068D"/>
    <w:rsid w:val="007F272A"/>
    <w:rsid w:val="007F29CA"/>
    <w:rsid w:val="007F5CA7"/>
    <w:rsid w:val="007F5CC9"/>
    <w:rsid w:val="00801274"/>
    <w:rsid w:val="00803EE9"/>
    <w:rsid w:val="00804118"/>
    <w:rsid w:val="008055D6"/>
    <w:rsid w:val="00810D49"/>
    <w:rsid w:val="00823DE2"/>
    <w:rsid w:val="00837AB4"/>
    <w:rsid w:val="0084043E"/>
    <w:rsid w:val="008437C2"/>
    <w:rsid w:val="008503E4"/>
    <w:rsid w:val="00850EC8"/>
    <w:rsid w:val="0085503A"/>
    <w:rsid w:val="00862D44"/>
    <w:rsid w:val="008639DE"/>
    <w:rsid w:val="00866963"/>
    <w:rsid w:val="00867A93"/>
    <w:rsid w:val="00870106"/>
    <w:rsid w:val="00874302"/>
    <w:rsid w:val="008744AE"/>
    <w:rsid w:val="00874632"/>
    <w:rsid w:val="0087539B"/>
    <w:rsid w:val="0087632B"/>
    <w:rsid w:val="0088690E"/>
    <w:rsid w:val="00890CA7"/>
    <w:rsid w:val="00895006"/>
    <w:rsid w:val="00897D33"/>
    <w:rsid w:val="008A541B"/>
    <w:rsid w:val="008A7E62"/>
    <w:rsid w:val="008B009B"/>
    <w:rsid w:val="008B08B2"/>
    <w:rsid w:val="008B6766"/>
    <w:rsid w:val="008B7365"/>
    <w:rsid w:val="008C1543"/>
    <w:rsid w:val="008C4B14"/>
    <w:rsid w:val="008D02BC"/>
    <w:rsid w:val="008D02D9"/>
    <w:rsid w:val="008D02EA"/>
    <w:rsid w:val="008D3525"/>
    <w:rsid w:val="008D4D48"/>
    <w:rsid w:val="008D53CF"/>
    <w:rsid w:val="008D6191"/>
    <w:rsid w:val="008D6E80"/>
    <w:rsid w:val="008D74A7"/>
    <w:rsid w:val="008E09FA"/>
    <w:rsid w:val="008E19AA"/>
    <w:rsid w:val="008E412F"/>
    <w:rsid w:val="008E48DD"/>
    <w:rsid w:val="008F0D15"/>
    <w:rsid w:val="00900AD8"/>
    <w:rsid w:val="00902310"/>
    <w:rsid w:val="00912795"/>
    <w:rsid w:val="00913D30"/>
    <w:rsid w:val="009141BC"/>
    <w:rsid w:val="00916DBE"/>
    <w:rsid w:val="009174E7"/>
    <w:rsid w:val="00923480"/>
    <w:rsid w:val="00930325"/>
    <w:rsid w:val="00933FB1"/>
    <w:rsid w:val="00937B25"/>
    <w:rsid w:val="00954A0F"/>
    <w:rsid w:val="00955ECD"/>
    <w:rsid w:val="00966CC4"/>
    <w:rsid w:val="0097045A"/>
    <w:rsid w:val="0097144E"/>
    <w:rsid w:val="00983C2E"/>
    <w:rsid w:val="009852AB"/>
    <w:rsid w:val="00986115"/>
    <w:rsid w:val="00987E27"/>
    <w:rsid w:val="00991A04"/>
    <w:rsid w:val="00991B2A"/>
    <w:rsid w:val="00997388"/>
    <w:rsid w:val="00997AAD"/>
    <w:rsid w:val="009A3104"/>
    <w:rsid w:val="009A41D1"/>
    <w:rsid w:val="009A6FC1"/>
    <w:rsid w:val="009B05B0"/>
    <w:rsid w:val="009B11F5"/>
    <w:rsid w:val="009B453B"/>
    <w:rsid w:val="009B4F52"/>
    <w:rsid w:val="009B5A74"/>
    <w:rsid w:val="009B7A98"/>
    <w:rsid w:val="009C15F2"/>
    <w:rsid w:val="009C16BD"/>
    <w:rsid w:val="009C1F0B"/>
    <w:rsid w:val="009C262A"/>
    <w:rsid w:val="009C3D78"/>
    <w:rsid w:val="009C7230"/>
    <w:rsid w:val="009C7FC1"/>
    <w:rsid w:val="009D0875"/>
    <w:rsid w:val="009D0E85"/>
    <w:rsid w:val="009D3E0B"/>
    <w:rsid w:val="009D6C64"/>
    <w:rsid w:val="009D6D4A"/>
    <w:rsid w:val="009E27BD"/>
    <w:rsid w:val="009E3442"/>
    <w:rsid w:val="009F101B"/>
    <w:rsid w:val="00A076FD"/>
    <w:rsid w:val="00A15FC0"/>
    <w:rsid w:val="00A165A5"/>
    <w:rsid w:val="00A21F23"/>
    <w:rsid w:val="00A2293F"/>
    <w:rsid w:val="00A24D50"/>
    <w:rsid w:val="00A3228C"/>
    <w:rsid w:val="00A3581D"/>
    <w:rsid w:val="00A43219"/>
    <w:rsid w:val="00A44072"/>
    <w:rsid w:val="00A513F9"/>
    <w:rsid w:val="00A52070"/>
    <w:rsid w:val="00A61EFC"/>
    <w:rsid w:val="00A65715"/>
    <w:rsid w:val="00A67917"/>
    <w:rsid w:val="00A80C4E"/>
    <w:rsid w:val="00A82B1C"/>
    <w:rsid w:val="00A874F2"/>
    <w:rsid w:val="00A90357"/>
    <w:rsid w:val="00A962EF"/>
    <w:rsid w:val="00A96CFF"/>
    <w:rsid w:val="00A97D17"/>
    <w:rsid w:val="00AA163B"/>
    <w:rsid w:val="00AA1789"/>
    <w:rsid w:val="00AA251D"/>
    <w:rsid w:val="00AA40F0"/>
    <w:rsid w:val="00AA700A"/>
    <w:rsid w:val="00AB26CD"/>
    <w:rsid w:val="00AC1FD5"/>
    <w:rsid w:val="00AC2547"/>
    <w:rsid w:val="00AC69DB"/>
    <w:rsid w:val="00AD0170"/>
    <w:rsid w:val="00AD0D8E"/>
    <w:rsid w:val="00AD17DD"/>
    <w:rsid w:val="00AE3315"/>
    <w:rsid w:val="00AE36CE"/>
    <w:rsid w:val="00AF18DD"/>
    <w:rsid w:val="00AF3F8C"/>
    <w:rsid w:val="00AF6130"/>
    <w:rsid w:val="00AF6301"/>
    <w:rsid w:val="00B02B8D"/>
    <w:rsid w:val="00B05099"/>
    <w:rsid w:val="00B06C35"/>
    <w:rsid w:val="00B1759D"/>
    <w:rsid w:val="00B17D75"/>
    <w:rsid w:val="00B20DD3"/>
    <w:rsid w:val="00B22063"/>
    <w:rsid w:val="00B26E18"/>
    <w:rsid w:val="00B30E0A"/>
    <w:rsid w:val="00B33B08"/>
    <w:rsid w:val="00B36C68"/>
    <w:rsid w:val="00B44AD7"/>
    <w:rsid w:val="00B44DDB"/>
    <w:rsid w:val="00B46A93"/>
    <w:rsid w:val="00B4796E"/>
    <w:rsid w:val="00B50611"/>
    <w:rsid w:val="00B508EF"/>
    <w:rsid w:val="00B5092F"/>
    <w:rsid w:val="00B54B26"/>
    <w:rsid w:val="00B561B5"/>
    <w:rsid w:val="00B63591"/>
    <w:rsid w:val="00B67CE8"/>
    <w:rsid w:val="00B70076"/>
    <w:rsid w:val="00B725D0"/>
    <w:rsid w:val="00B75E62"/>
    <w:rsid w:val="00B77BFF"/>
    <w:rsid w:val="00B81E80"/>
    <w:rsid w:val="00B9023E"/>
    <w:rsid w:val="00B91781"/>
    <w:rsid w:val="00B92344"/>
    <w:rsid w:val="00B9395D"/>
    <w:rsid w:val="00B94E7A"/>
    <w:rsid w:val="00BA0521"/>
    <w:rsid w:val="00BA29CE"/>
    <w:rsid w:val="00BA32B0"/>
    <w:rsid w:val="00BA3355"/>
    <w:rsid w:val="00BB3C50"/>
    <w:rsid w:val="00BC37B4"/>
    <w:rsid w:val="00BC5FF7"/>
    <w:rsid w:val="00BC647A"/>
    <w:rsid w:val="00BC6FF8"/>
    <w:rsid w:val="00BD274E"/>
    <w:rsid w:val="00BD2985"/>
    <w:rsid w:val="00BD30A6"/>
    <w:rsid w:val="00BD3C8E"/>
    <w:rsid w:val="00BD3F82"/>
    <w:rsid w:val="00BD7F7E"/>
    <w:rsid w:val="00BE4E83"/>
    <w:rsid w:val="00BF1916"/>
    <w:rsid w:val="00BF1C2D"/>
    <w:rsid w:val="00BF5F6F"/>
    <w:rsid w:val="00C21C13"/>
    <w:rsid w:val="00C241B9"/>
    <w:rsid w:val="00C249B8"/>
    <w:rsid w:val="00C32BFE"/>
    <w:rsid w:val="00C338A6"/>
    <w:rsid w:val="00C3505E"/>
    <w:rsid w:val="00C36BFB"/>
    <w:rsid w:val="00C372F9"/>
    <w:rsid w:val="00C374A3"/>
    <w:rsid w:val="00C442F7"/>
    <w:rsid w:val="00C446EA"/>
    <w:rsid w:val="00C4750F"/>
    <w:rsid w:val="00C5040E"/>
    <w:rsid w:val="00C54485"/>
    <w:rsid w:val="00C57A21"/>
    <w:rsid w:val="00C57F8C"/>
    <w:rsid w:val="00C70574"/>
    <w:rsid w:val="00C705B7"/>
    <w:rsid w:val="00C84582"/>
    <w:rsid w:val="00C860EF"/>
    <w:rsid w:val="00C8631D"/>
    <w:rsid w:val="00C8658C"/>
    <w:rsid w:val="00C86E3F"/>
    <w:rsid w:val="00C907D4"/>
    <w:rsid w:val="00C96503"/>
    <w:rsid w:val="00CA0386"/>
    <w:rsid w:val="00CA3257"/>
    <w:rsid w:val="00CA5000"/>
    <w:rsid w:val="00CB12CB"/>
    <w:rsid w:val="00CB1B05"/>
    <w:rsid w:val="00CB1E49"/>
    <w:rsid w:val="00CB5FA9"/>
    <w:rsid w:val="00CB5FC9"/>
    <w:rsid w:val="00CB6765"/>
    <w:rsid w:val="00CB699F"/>
    <w:rsid w:val="00CC0F74"/>
    <w:rsid w:val="00CC22EB"/>
    <w:rsid w:val="00CC4C3B"/>
    <w:rsid w:val="00CD1BDE"/>
    <w:rsid w:val="00CD4BAF"/>
    <w:rsid w:val="00CD4F11"/>
    <w:rsid w:val="00CD79D9"/>
    <w:rsid w:val="00CD7E81"/>
    <w:rsid w:val="00CE6CE1"/>
    <w:rsid w:val="00CE7B36"/>
    <w:rsid w:val="00CF1801"/>
    <w:rsid w:val="00CF2ACB"/>
    <w:rsid w:val="00CF37BF"/>
    <w:rsid w:val="00CF3DFF"/>
    <w:rsid w:val="00D000CA"/>
    <w:rsid w:val="00D044CB"/>
    <w:rsid w:val="00D108FA"/>
    <w:rsid w:val="00D11D55"/>
    <w:rsid w:val="00D12554"/>
    <w:rsid w:val="00D12B49"/>
    <w:rsid w:val="00D13DDE"/>
    <w:rsid w:val="00D15FCE"/>
    <w:rsid w:val="00D20324"/>
    <w:rsid w:val="00D32027"/>
    <w:rsid w:val="00D346C0"/>
    <w:rsid w:val="00D406E3"/>
    <w:rsid w:val="00D44DA0"/>
    <w:rsid w:val="00D45F6B"/>
    <w:rsid w:val="00D50365"/>
    <w:rsid w:val="00D50C48"/>
    <w:rsid w:val="00D53151"/>
    <w:rsid w:val="00D56221"/>
    <w:rsid w:val="00D61A54"/>
    <w:rsid w:val="00D623D7"/>
    <w:rsid w:val="00D648F9"/>
    <w:rsid w:val="00D654D0"/>
    <w:rsid w:val="00D71322"/>
    <w:rsid w:val="00D71D2E"/>
    <w:rsid w:val="00D743A8"/>
    <w:rsid w:val="00D764E5"/>
    <w:rsid w:val="00D804A4"/>
    <w:rsid w:val="00D9177C"/>
    <w:rsid w:val="00D94543"/>
    <w:rsid w:val="00D96D2E"/>
    <w:rsid w:val="00D978E4"/>
    <w:rsid w:val="00DA3FCA"/>
    <w:rsid w:val="00DA6F1D"/>
    <w:rsid w:val="00DB4DE1"/>
    <w:rsid w:val="00DC332E"/>
    <w:rsid w:val="00DC3E0E"/>
    <w:rsid w:val="00DC50B4"/>
    <w:rsid w:val="00DC672A"/>
    <w:rsid w:val="00DC6792"/>
    <w:rsid w:val="00DD23A5"/>
    <w:rsid w:val="00DD3329"/>
    <w:rsid w:val="00DD3DC3"/>
    <w:rsid w:val="00DD6BA5"/>
    <w:rsid w:val="00DE0116"/>
    <w:rsid w:val="00DE01BF"/>
    <w:rsid w:val="00DE1238"/>
    <w:rsid w:val="00DE3133"/>
    <w:rsid w:val="00DE47F4"/>
    <w:rsid w:val="00DE53BB"/>
    <w:rsid w:val="00DE5E47"/>
    <w:rsid w:val="00DF2D48"/>
    <w:rsid w:val="00DF6388"/>
    <w:rsid w:val="00E00444"/>
    <w:rsid w:val="00E03E4B"/>
    <w:rsid w:val="00E12072"/>
    <w:rsid w:val="00E1469F"/>
    <w:rsid w:val="00E146EC"/>
    <w:rsid w:val="00E14D4E"/>
    <w:rsid w:val="00E23012"/>
    <w:rsid w:val="00E23CE6"/>
    <w:rsid w:val="00E23EF6"/>
    <w:rsid w:val="00E25977"/>
    <w:rsid w:val="00E25DC9"/>
    <w:rsid w:val="00E40DF9"/>
    <w:rsid w:val="00E474F2"/>
    <w:rsid w:val="00E50650"/>
    <w:rsid w:val="00E51BBB"/>
    <w:rsid w:val="00E556C6"/>
    <w:rsid w:val="00E55C50"/>
    <w:rsid w:val="00E56348"/>
    <w:rsid w:val="00E567BF"/>
    <w:rsid w:val="00E57B28"/>
    <w:rsid w:val="00E61C9B"/>
    <w:rsid w:val="00E70562"/>
    <w:rsid w:val="00E80F9A"/>
    <w:rsid w:val="00E81F26"/>
    <w:rsid w:val="00E83310"/>
    <w:rsid w:val="00E85389"/>
    <w:rsid w:val="00E86B25"/>
    <w:rsid w:val="00E906B9"/>
    <w:rsid w:val="00E95460"/>
    <w:rsid w:val="00E96BA5"/>
    <w:rsid w:val="00EA0637"/>
    <w:rsid w:val="00EB0D89"/>
    <w:rsid w:val="00EB1137"/>
    <w:rsid w:val="00EB2C75"/>
    <w:rsid w:val="00EB31CE"/>
    <w:rsid w:val="00EB7566"/>
    <w:rsid w:val="00EC02FB"/>
    <w:rsid w:val="00EC1D71"/>
    <w:rsid w:val="00EC3543"/>
    <w:rsid w:val="00EC469A"/>
    <w:rsid w:val="00ED15AE"/>
    <w:rsid w:val="00ED2A2B"/>
    <w:rsid w:val="00ED5445"/>
    <w:rsid w:val="00EE49AD"/>
    <w:rsid w:val="00EE63CF"/>
    <w:rsid w:val="00EF1F8E"/>
    <w:rsid w:val="00EF4D6E"/>
    <w:rsid w:val="00F14104"/>
    <w:rsid w:val="00F17E1E"/>
    <w:rsid w:val="00F27602"/>
    <w:rsid w:val="00F302F9"/>
    <w:rsid w:val="00F33F2E"/>
    <w:rsid w:val="00F34A81"/>
    <w:rsid w:val="00F34E88"/>
    <w:rsid w:val="00F40944"/>
    <w:rsid w:val="00F40FEC"/>
    <w:rsid w:val="00F44D8E"/>
    <w:rsid w:val="00F52F3B"/>
    <w:rsid w:val="00F56467"/>
    <w:rsid w:val="00F62965"/>
    <w:rsid w:val="00F62E59"/>
    <w:rsid w:val="00F65700"/>
    <w:rsid w:val="00F67086"/>
    <w:rsid w:val="00F7237C"/>
    <w:rsid w:val="00F72E7D"/>
    <w:rsid w:val="00F80DF6"/>
    <w:rsid w:val="00F811B3"/>
    <w:rsid w:val="00F82A90"/>
    <w:rsid w:val="00F84FF5"/>
    <w:rsid w:val="00F94E3D"/>
    <w:rsid w:val="00FA377A"/>
    <w:rsid w:val="00FB1B44"/>
    <w:rsid w:val="00FB6516"/>
    <w:rsid w:val="00FB6723"/>
    <w:rsid w:val="00FC3CA1"/>
    <w:rsid w:val="00FC4C23"/>
    <w:rsid w:val="00FD1BD8"/>
    <w:rsid w:val="00FD322A"/>
    <w:rsid w:val="00FD6059"/>
    <w:rsid w:val="00FE0283"/>
    <w:rsid w:val="00FE02C1"/>
    <w:rsid w:val="00FE6A43"/>
    <w:rsid w:val="00FE6A70"/>
    <w:rsid w:val="00FF1A2A"/>
    <w:rsid w:val="00FF3D62"/>
    <w:rsid w:val="00FF6D01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311</Words>
  <Characters>1867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s. Rozanna</cp:lastModifiedBy>
  <cp:revision>2</cp:revision>
  <dcterms:created xsi:type="dcterms:W3CDTF">2016-09-04T19:45:00Z</dcterms:created>
  <dcterms:modified xsi:type="dcterms:W3CDTF">2016-09-04T19:45:00Z</dcterms:modified>
</cp:coreProperties>
</file>