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2B" w:rsidRPr="00C8269D" w:rsidRDefault="009D292B">
      <w:pPr>
        <w:rPr>
          <w:rFonts w:ascii="Corbel" w:hAnsi="Corbel"/>
          <w:b/>
          <w:i/>
          <w:sz w:val="28"/>
          <w:szCs w:val="28"/>
        </w:rPr>
      </w:pP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36pt;width:64.45pt;height:81pt;z-index:-251658240" wrapcoords="-251 0 -251 21400 21600 21400 21600 0 -251 0">
            <v:imagedata r:id="rId4" o:title=""/>
            <w10:wrap type="through"/>
          </v:shape>
        </w:pict>
      </w:r>
      <w:r w:rsidRPr="00C8269D">
        <w:rPr>
          <w:rFonts w:ascii="Corbel" w:hAnsi="Corbel"/>
        </w:rPr>
        <w:t xml:space="preserve">                                                                                                                             </w:t>
      </w:r>
      <w:r>
        <w:rPr>
          <w:rFonts w:ascii="Corbel" w:hAnsi="Corbel"/>
        </w:rPr>
        <w:t xml:space="preserve">       </w:t>
      </w:r>
    </w:p>
    <w:p w:rsidR="009D292B" w:rsidRPr="008B7251" w:rsidRDefault="009D292B" w:rsidP="001B6277">
      <w:pPr>
        <w:rPr>
          <w:rFonts w:ascii="Corbel" w:hAnsi="Corbel"/>
          <w:sz w:val="16"/>
          <w:szCs w:val="16"/>
        </w:rPr>
      </w:pPr>
    </w:p>
    <w:p w:rsidR="009D292B" w:rsidRPr="00053978" w:rsidRDefault="009D292B" w:rsidP="008B7251">
      <w:pPr>
        <w:tabs>
          <w:tab w:val="left" w:pos="6810"/>
        </w:tabs>
        <w:spacing w:after="0"/>
        <w:jc w:val="center"/>
        <w:rPr>
          <w:rFonts w:ascii="Times New Roman" w:hAnsi="Times New Roman"/>
          <w:i/>
          <w:color w:val="1F3864"/>
          <w:sz w:val="24"/>
          <w:szCs w:val="24"/>
          <w:shd w:val="clear" w:color="auto" w:fill="FFFFFF"/>
        </w:rPr>
      </w:pPr>
      <w:r w:rsidRPr="00053978">
        <w:rPr>
          <w:rFonts w:ascii="Times New Roman" w:hAnsi="Times New Roman"/>
          <w:i/>
          <w:color w:val="1F3864"/>
          <w:sz w:val="24"/>
          <w:szCs w:val="24"/>
          <w:shd w:val="clear" w:color="auto" w:fill="FFFFFF"/>
        </w:rPr>
        <w:t xml:space="preserve">„Ja Jestem Zmartwychwstanie i </w:t>
      </w:r>
      <w:r>
        <w:rPr>
          <w:rFonts w:ascii="Times New Roman" w:hAnsi="Times New Roman"/>
          <w:i/>
          <w:color w:val="1F3864"/>
          <w:sz w:val="24"/>
          <w:szCs w:val="24"/>
          <w:shd w:val="clear" w:color="auto" w:fill="FFFFFF"/>
        </w:rPr>
        <w:t>Ż</w:t>
      </w:r>
      <w:r w:rsidRPr="00053978">
        <w:rPr>
          <w:rFonts w:ascii="Times New Roman" w:hAnsi="Times New Roman"/>
          <w:i/>
          <w:color w:val="1F3864"/>
          <w:sz w:val="24"/>
          <w:szCs w:val="24"/>
          <w:shd w:val="clear" w:color="auto" w:fill="FFFFFF"/>
        </w:rPr>
        <w:t>ycie” (J 11,25).</w:t>
      </w:r>
    </w:p>
    <w:p w:rsidR="009D292B" w:rsidRPr="00053978" w:rsidRDefault="009D292B" w:rsidP="008E2EF7">
      <w:pPr>
        <w:tabs>
          <w:tab w:val="left" w:pos="6810"/>
        </w:tabs>
        <w:spacing w:line="240" w:lineRule="auto"/>
        <w:jc w:val="center"/>
        <w:rPr>
          <w:rFonts w:ascii="Times New Roman" w:hAnsi="Times New Roman"/>
        </w:rPr>
      </w:pPr>
      <w:r w:rsidRPr="00053978">
        <w:rPr>
          <w:rFonts w:ascii="Times New Roman" w:hAnsi="Times New Roman"/>
          <w:color w:val="000000"/>
          <w:shd w:val="clear" w:color="auto" w:fill="FFFFFF"/>
        </w:rPr>
        <w:br/>
      </w:r>
      <w:r w:rsidRPr="00053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</w:t>
      </w:r>
      <w:r w:rsidRPr="00053978">
        <w:rPr>
          <w:rFonts w:ascii="Times New Roman" w:hAnsi="Times New Roman"/>
          <w:b/>
          <w:sz w:val="28"/>
          <w:szCs w:val="28"/>
        </w:rPr>
        <w:t>ragnę poinformować,</w:t>
      </w:r>
      <w:r w:rsidRPr="00053978">
        <w:rPr>
          <w:rFonts w:ascii="Times New Roman" w:hAnsi="Times New Roman"/>
          <w:b/>
        </w:rPr>
        <w:t xml:space="preserve"> </w:t>
      </w:r>
      <w:r w:rsidRPr="00053978">
        <w:rPr>
          <w:rFonts w:ascii="Times New Roman" w:hAnsi="Times New Roman"/>
          <w:b/>
          <w:sz w:val="28"/>
          <w:szCs w:val="28"/>
        </w:rPr>
        <w:t xml:space="preserve">że dn. </w:t>
      </w:r>
      <w:r>
        <w:rPr>
          <w:rFonts w:ascii="Times New Roman" w:hAnsi="Times New Roman"/>
          <w:b/>
          <w:sz w:val="28"/>
          <w:szCs w:val="28"/>
        </w:rPr>
        <w:t>30</w:t>
      </w:r>
      <w:r w:rsidRPr="00053978">
        <w:rPr>
          <w:rFonts w:ascii="Times New Roman" w:hAnsi="Times New Roman"/>
          <w:b/>
          <w:sz w:val="28"/>
          <w:szCs w:val="28"/>
        </w:rPr>
        <w:t xml:space="preserve"> stycznia  2019 r., </w:t>
      </w:r>
      <w:r w:rsidRPr="00053978">
        <w:rPr>
          <w:rFonts w:ascii="Times New Roman" w:hAnsi="Times New Roman"/>
          <w:b/>
          <w:sz w:val="28"/>
          <w:szCs w:val="28"/>
        </w:rPr>
        <w:br/>
        <w:t>w wieku 91 lat odeszła do Pana</w:t>
      </w:r>
      <w:r w:rsidRPr="00053978">
        <w:rPr>
          <w:rFonts w:ascii="Times New Roman" w:hAnsi="Times New Roman"/>
        </w:rPr>
        <w:t xml:space="preserve"> </w:t>
      </w:r>
    </w:p>
    <w:p w:rsidR="009D292B" w:rsidRPr="00053978" w:rsidRDefault="009D292B" w:rsidP="00342EB4">
      <w:pPr>
        <w:tabs>
          <w:tab w:val="left" w:pos="681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ja-JP"/>
        </w:rPr>
        <w:pict>
          <v:shape id="Obraz 1" o:spid="_x0000_s1027" type="#_x0000_t75" style="position:absolute;left:0;text-align:left;margin-left:-18pt;margin-top:26.5pt;width:132.45pt;height:153.1pt;z-index:-251657216;visibility:visible" wrapcoords="2075 1906 2197 19694 19281 19694 19403 1906 2075 1906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">
            <v:imagedata r:id="rId5" o:title=""/>
            <o:lock v:ext="edit" aspectratio="f"/>
            <w10:wrap type="tight"/>
          </v:shape>
        </w:pict>
      </w:r>
      <w:r w:rsidRPr="00053978">
        <w:rPr>
          <w:rFonts w:ascii="Times New Roman" w:hAnsi="Times New Roman"/>
          <w:b/>
          <w:sz w:val="32"/>
          <w:szCs w:val="32"/>
        </w:rPr>
        <w:t>śp. Siostra Bonifacja (Janina) Miszczuk</w:t>
      </w:r>
    </w:p>
    <w:p w:rsidR="009D292B" w:rsidRDefault="009D292B" w:rsidP="003D722B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53978">
        <w:rPr>
          <w:rFonts w:ascii="Times New Roman" w:hAnsi="Times New Roman"/>
          <w:b/>
          <w:sz w:val="24"/>
          <w:szCs w:val="24"/>
        </w:rPr>
        <w:tab/>
        <w:t xml:space="preserve">Siostra Bonifacja Miszczuk </w:t>
      </w:r>
      <w:r w:rsidRPr="00053978">
        <w:rPr>
          <w:rFonts w:ascii="Times New Roman" w:hAnsi="Times New Roman"/>
          <w:sz w:val="24"/>
          <w:szCs w:val="24"/>
        </w:rPr>
        <w:t>urodziła się 17 lipca 1927 r. we wsi Kozula gm. Biała Podlaska.</w:t>
      </w:r>
      <w:r w:rsidRPr="00053978">
        <w:rPr>
          <w:rFonts w:ascii="Times New Roman" w:hAnsi="Times New Roman"/>
          <w:sz w:val="24"/>
          <w:szCs w:val="24"/>
        </w:rPr>
        <w:tab/>
        <w:t xml:space="preserve">Dnia 6 sierpnia 1949 r., odkrywając powołanie zakonne wstąpiła do Zgromadzenia Sióstr Opatrzności Bożej i przeżyła w nim 69 lat. Pierwszą Profesję zakonną złożyła dn. 8 czerwca 1952 r. w domu generalnym w Przemyślu, zaś Profesję wieczystą tamże dn. 31 lipca 1957 r.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053978">
        <w:rPr>
          <w:rFonts w:ascii="Times New Roman" w:hAnsi="Times New Roman"/>
          <w:sz w:val="24"/>
          <w:szCs w:val="24"/>
        </w:rPr>
        <w:t xml:space="preserve">Zgromadzeniu pracowała głównie w kuchni, a także wśród dzieci niepełnosprawnych. Zadania te wykonywała będąc na placówkach </w:t>
      </w:r>
      <w:r>
        <w:rPr>
          <w:rFonts w:ascii="Times New Roman" w:hAnsi="Times New Roman"/>
          <w:sz w:val="24"/>
          <w:szCs w:val="24"/>
        </w:rPr>
        <w:t xml:space="preserve">w: Bytomiu, Łące, </w:t>
      </w:r>
      <w:r w:rsidRPr="00053978">
        <w:rPr>
          <w:rFonts w:ascii="Times New Roman" w:hAnsi="Times New Roman"/>
          <w:sz w:val="24"/>
          <w:szCs w:val="24"/>
        </w:rPr>
        <w:t>Kobyłce pod Warszawą, Żyrardowie i długo bo aż</w:t>
      </w:r>
      <w:r>
        <w:rPr>
          <w:rFonts w:ascii="Times New Roman" w:hAnsi="Times New Roman"/>
          <w:sz w:val="24"/>
          <w:szCs w:val="24"/>
        </w:rPr>
        <w:t xml:space="preserve"> 29 lat w </w:t>
      </w:r>
      <w:r w:rsidRPr="00053978">
        <w:rPr>
          <w:rFonts w:ascii="Times New Roman" w:hAnsi="Times New Roman"/>
          <w:sz w:val="24"/>
          <w:szCs w:val="24"/>
        </w:rPr>
        <w:t xml:space="preserve">Grodzisku Maz. Kilkakrotnie pełniła posługę przełożonej Wspólnoty zakonnej. </w:t>
      </w:r>
    </w:p>
    <w:p w:rsidR="009D292B" w:rsidRPr="00053978" w:rsidRDefault="009D292B" w:rsidP="003D722B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3978">
        <w:rPr>
          <w:rFonts w:ascii="Times New Roman" w:hAnsi="Times New Roman"/>
          <w:sz w:val="24"/>
          <w:szCs w:val="24"/>
        </w:rPr>
        <w:t>Była osobą odpowiedzialną, pracowitą, oddaną innym i wszystkim ż</w:t>
      </w:r>
      <w:r>
        <w:rPr>
          <w:rFonts w:ascii="Times New Roman" w:hAnsi="Times New Roman"/>
          <w:sz w:val="24"/>
          <w:szCs w:val="24"/>
        </w:rPr>
        <w:t>yczliwą. Kochała Zgromadzenie i </w:t>
      </w:r>
      <w:r w:rsidRPr="00053978">
        <w:rPr>
          <w:rFonts w:ascii="Times New Roman" w:hAnsi="Times New Roman"/>
          <w:sz w:val="24"/>
          <w:szCs w:val="24"/>
        </w:rPr>
        <w:t>Siostry, mając zawsze wiele szacunku do przełożonych zakonnych.</w:t>
      </w:r>
      <w:r>
        <w:rPr>
          <w:rFonts w:ascii="Times New Roman" w:hAnsi="Times New Roman"/>
          <w:sz w:val="24"/>
          <w:szCs w:val="24"/>
        </w:rPr>
        <w:t xml:space="preserve"> Oprócz tych cech była osobą kochającą modlitwę i poświęcającą na nią wiele czasu.</w:t>
      </w:r>
      <w:r w:rsidRPr="005C58AF">
        <w:rPr>
          <w:rFonts w:ascii="Times New Roman" w:hAnsi="Times New Roman"/>
          <w:sz w:val="24"/>
          <w:szCs w:val="24"/>
        </w:rPr>
        <w:t xml:space="preserve"> </w:t>
      </w:r>
      <w:r w:rsidRPr="00053978">
        <w:rPr>
          <w:rFonts w:ascii="Times New Roman" w:hAnsi="Times New Roman"/>
          <w:sz w:val="24"/>
          <w:szCs w:val="24"/>
        </w:rPr>
        <w:t xml:space="preserve">Nigdy się nie uskarżała na innych, </w:t>
      </w:r>
      <w:r>
        <w:rPr>
          <w:rFonts w:ascii="Times New Roman" w:hAnsi="Times New Roman"/>
          <w:sz w:val="24"/>
          <w:szCs w:val="24"/>
        </w:rPr>
        <w:t>ani</w:t>
      </w:r>
      <w:r w:rsidRPr="00053978">
        <w:rPr>
          <w:rFonts w:ascii="Times New Roman" w:hAnsi="Times New Roman"/>
          <w:sz w:val="24"/>
          <w:szCs w:val="24"/>
        </w:rPr>
        <w:t xml:space="preserve"> na własne dolegliwości.</w:t>
      </w:r>
    </w:p>
    <w:p w:rsidR="009D292B" w:rsidRPr="00053978" w:rsidRDefault="009D292B" w:rsidP="00053978">
      <w:pPr>
        <w:tabs>
          <w:tab w:val="left" w:pos="6810"/>
        </w:tabs>
        <w:spacing w:before="12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53978">
        <w:rPr>
          <w:rFonts w:ascii="Times New Roman" w:hAnsi="Times New Roman"/>
          <w:sz w:val="24"/>
          <w:szCs w:val="24"/>
        </w:rPr>
        <w:t>Prawie do końca życia była osobą czynną i zaangażowaną</w:t>
      </w:r>
      <w:r>
        <w:rPr>
          <w:rFonts w:ascii="Times New Roman" w:hAnsi="Times New Roman"/>
          <w:sz w:val="24"/>
          <w:szCs w:val="24"/>
        </w:rPr>
        <w:t>. W </w:t>
      </w:r>
      <w:r w:rsidRPr="00053978">
        <w:rPr>
          <w:rFonts w:ascii="Times New Roman" w:hAnsi="Times New Roman"/>
          <w:sz w:val="24"/>
          <w:szCs w:val="24"/>
        </w:rPr>
        <w:t xml:space="preserve"> wieku 90 lat pomagała jeszcze w kuchni i martwiła się niejednokrotnie, czy będzie miała dość pracy do końca życia. Wielokrotnie powtarzała, że w życiu zakonnym jest bardzo szczęśliwa i nie żałuje ani jednego dnia spędzonego w</w:t>
      </w:r>
      <w:r>
        <w:rPr>
          <w:rFonts w:ascii="Times New Roman" w:hAnsi="Times New Roman"/>
          <w:sz w:val="24"/>
          <w:szCs w:val="24"/>
        </w:rPr>
        <w:t> </w:t>
      </w:r>
      <w:r w:rsidRPr="00053978">
        <w:rPr>
          <w:rFonts w:ascii="Times New Roman" w:hAnsi="Times New Roman"/>
          <w:sz w:val="24"/>
          <w:szCs w:val="24"/>
        </w:rPr>
        <w:t xml:space="preserve">Zgromadzeniu, a gdyby miała jeszcze raz podejmować życiowe decyzje, wybrałaby tak samo. </w:t>
      </w:r>
    </w:p>
    <w:p w:rsidR="009D292B" w:rsidRPr="00053978" w:rsidRDefault="009D292B" w:rsidP="003D722B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b/>
          <w:sz w:val="36"/>
          <w:szCs w:val="36"/>
        </w:rPr>
      </w:pPr>
      <w:r w:rsidRPr="00053978">
        <w:rPr>
          <w:rFonts w:ascii="Times New Roman" w:hAnsi="Times New Roman"/>
          <w:sz w:val="24"/>
          <w:szCs w:val="24"/>
        </w:rPr>
        <w:tab/>
        <w:t xml:space="preserve">W ostatnich miesiącach życia niosła krzyż choroby i cierpienia, który powoli odbierał jej siły. Pomimo tego do końca </w:t>
      </w:r>
      <w:r>
        <w:rPr>
          <w:rFonts w:ascii="Times New Roman" w:hAnsi="Times New Roman"/>
          <w:sz w:val="24"/>
          <w:szCs w:val="24"/>
        </w:rPr>
        <w:t xml:space="preserve">była </w:t>
      </w:r>
      <w:r w:rsidRPr="00053978">
        <w:rPr>
          <w:rFonts w:ascii="Times New Roman" w:hAnsi="Times New Roman"/>
          <w:sz w:val="24"/>
          <w:szCs w:val="24"/>
        </w:rPr>
        <w:t>wiern</w:t>
      </w:r>
      <w:r>
        <w:rPr>
          <w:rFonts w:ascii="Times New Roman" w:hAnsi="Times New Roman"/>
          <w:sz w:val="24"/>
          <w:szCs w:val="24"/>
        </w:rPr>
        <w:t>a</w:t>
      </w:r>
      <w:r w:rsidRPr="00053978">
        <w:rPr>
          <w:rFonts w:ascii="Times New Roman" w:hAnsi="Times New Roman"/>
          <w:sz w:val="24"/>
          <w:szCs w:val="24"/>
        </w:rPr>
        <w:t xml:space="preserve"> obowiązkom życia zakonnego. </w:t>
      </w:r>
      <w:r>
        <w:rPr>
          <w:rFonts w:ascii="Times New Roman" w:hAnsi="Times New Roman"/>
          <w:sz w:val="24"/>
          <w:szCs w:val="24"/>
        </w:rPr>
        <w:t>Odeszła cicho opatrzona świętymi Sakramentami i otoczona modlitwą Sióstr, świadoma do końca.</w:t>
      </w:r>
    </w:p>
    <w:p w:rsidR="009D292B" w:rsidRPr="005C58AF" w:rsidRDefault="009D292B" w:rsidP="008116C2">
      <w:pPr>
        <w:tabs>
          <w:tab w:val="left" w:pos="681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D292B" w:rsidRPr="00053978" w:rsidRDefault="009D292B" w:rsidP="00053978">
      <w:pPr>
        <w:tabs>
          <w:tab w:val="left" w:pos="6810"/>
        </w:tabs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053978">
        <w:rPr>
          <w:rFonts w:ascii="Times New Roman" w:hAnsi="Times New Roman"/>
          <w:b/>
          <w:sz w:val="24"/>
          <w:szCs w:val="24"/>
        </w:rPr>
        <w:t>Msza św. pogrzebowa za śp. S.  Bonifację Miszczuk zostanie odprawiona dn. 4 lutego</w:t>
      </w:r>
      <w:r>
        <w:rPr>
          <w:rFonts w:ascii="Times New Roman" w:hAnsi="Times New Roman"/>
          <w:b/>
          <w:sz w:val="24"/>
          <w:szCs w:val="24"/>
        </w:rPr>
        <w:t xml:space="preserve"> br., o </w:t>
      </w:r>
      <w:r w:rsidRPr="00053978">
        <w:rPr>
          <w:rFonts w:ascii="Times New Roman" w:hAnsi="Times New Roman"/>
          <w:b/>
          <w:sz w:val="24"/>
          <w:szCs w:val="24"/>
        </w:rPr>
        <w:t xml:space="preserve">godz. 12.00 w kaplicy domu generalnego w Grodzisku Maz. </w:t>
      </w:r>
    </w:p>
    <w:p w:rsidR="009D292B" w:rsidRPr="00053978" w:rsidRDefault="009D292B" w:rsidP="00053978">
      <w:pPr>
        <w:tabs>
          <w:tab w:val="left" w:pos="6810"/>
        </w:tabs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053978">
        <w:rPr>
          <w:rFonts w:ascii="Times New Roman" w:hAnsi="Times New Roman"/>
          <w:b/>
          <w:sz w:val="24"/>
          <w:szCs w:val="24"/>
        </w:rPr>
        <w:t xml:space="preserve">Po niej nastąpi obrzęd złożenia ciała Siostry do grobu na miejscowym cmentarzu.  </w:t>
      </w:r>
    </w:p>
    <w:p w:rsidR="009D292B" w:rsidRPr="00053978" w:rsidRDefault="009D292B" w:rsidP="00053978">
      <w:pPr>
        <w:tabs>
          <w:tab w:val="left" w:pos="6810"/>
        </w:tabs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053978">
        <w:rPr>
          <w:rFonts w:ascii="Times New Roman" w:hAnsi="Times New Roman"/>
          <w:b/>
          <w:sz w:val="24"/>
          <w:szCs w:val="24"/>
        </w:rPr>
        <w:t>Modlitwa różańcowa w kaplicy domu generalnego o godz. 11.00.</w:t>
      </w:r>
    </w:p>
    <w:p w:rsidR="009D292B" w:rsidRPr="00053978" w:rsidRDefault="009D292B" w:rsidP="00053978">
      <w:pPr>
        <w:pStyle w:val="Heading1"/>
        <w:spacing w:before="120" w:line="300" w:lineRule="exact"/>
        <w:ind w:firstLine="709"/>
        <w:jc w:val="both"/>
        <w:rPr>
          <w:sz w:val="24"/>
          <w:szCs w:val="24"/>
        </w:rPr>
      </w:pPr>
      <w:r w:rsidRPr="00053978">
        <w:rPr>
          <w:sz w:val="24"/>
          <w:szCs w:val="24"/>
        </w:rPr>
        <w:t>Modlitwom Kochanych Sióstr polecam duszę śp. Siostry Bonifacji Miszczuk. Miłosierny Boże spraw, aby Twoja Służebnica S</w:t>
      </w:r>
      <w:r>
        <w:rPr>
          <w:sz w:val="24"/>
          <w:szCs w:val="24"/>
        </w:rPr>
        <w:t>iostra</w:t>
      </w:r>
      <w:r w:rsidRPr="00053978">
        <w:rPr>
          <w:sz w:val="24"/>
          <w:szCs w:val="24"/>
        </w:rPr>
        <w:t xml:space="preserve"> Bonifacja, którą w ziemskim życiu zaszczyciłeś świętym powołaniem zakonnym dostąpiła udziału w chwale swojego Oblubieńca – Jezusa Chrystusa, któremu została poślubiona. </w:t>
      </w:r>
    </w:p>
    <w:p w:rsidR="009D292B" w:rsidRPr="00053978" w:rsidRDefault="009D292B" w:rsidP="00053978">
      <w:pPr>
        <w:spacing w:before="24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053978">
        <w:rPr>
          <w:rFonts w:ascii="Times New Roman" w:hAnsi="Times New Roman"/>
          <w:b/>
          <w:i/>
          <w:sz w:val="24"/>
          <w:szCs w:val="24"/>
          <w:lang w:eastAsia="pl-PL"/>
        </w:rPr>
        <w:t>Wieczny odpoczynek racz jej dać Panie …</w:t>
      </w:r>
    </w:p>
    <w:p w:rsidR="009D292B" w:rsidRPr="00053978" w:rsidRDefault="009D292B" w:rsidP="00C8269D">
      <w:pPr>
        <w:spacing w:after="0" w:line="280" w:lineRule="exact"/>
        <w:ind w:left="5664"/>
        <w:rPr>
          <w:rFonts w:ascii="Times New Roman" w:hAnsi="Times New Roman"/>
          <w:sz w:val="24"/>
          <w:szCs w:val="24"/>
        </w:rPr>
      </w:pPr>
    </w:p>
    <w:p w:rsidR="009D292B" w:rsidRPr="00053978" w:rsidRDefault="009D292B" w:rsidP="009206EE">
      <w:pPr>
        <w:spacing w:before="120" w:after="0" w:line="280" w:lineRule="exact"/>
        <w:ind w:left="566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3978">
        <w:rPr>
          <w:rFonts w:ascii="Times New Roman" w:hAnsi="Times New Roman"/>
          <w:sz w:val="24"/>
          <w:szCs w:val="24"/>
        </w:rPr>
        <w:t>s. Antonina Kasjaniuk</w:t>
      </w:r>
    </w:p>
    <w:p w:rsidR="009D292B" w:rsidRPr="00053978" w:rsidRDefault="009D292B" w:rsidP="00C8269D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053978">
        <w:rPr>
          <w:rFonts w:ascii="Times New Roman" w:hAnsi="Times New Roman"/>
          <w:i/>
          <w:sz w:val="24"/>
          <w:szCs w:val="24"/>
        </w:rPr>
        <w:tab/>
      </w:r>
      <w:r w:rsidRPr="00053978">
        <w:rPr>
          <w:rFonts w:ascii="Times New Roman" w:hAnsi="Times New Roman"/>
          <w:i/>
          <w:sz w:val="24"/>
          <w:szCs w:val="24"/>
        </w:rPr>
        <w:tab/>
      </w:r>
      <w:r w:rsidRPr="00053978">
        <w:rPr>
          <w:rFonts w:ascii="Times New Roman" w:hAnsi="Times New Roman"/>
          <w:i/>
          <w:sz w:val="24"/>
          <w:szCs w:val="24"/>
        </w:rPr>
        <w:tab/>
      </w:r>
      <w:r w:rsidRPr="00053978">
        <w:rPr>
          <w:rFonts w:ascii="Times New Roman" w:hAnsi="Times New Roman"/>
          <w:i/>
          <w:sz w:val="24"/>
          <w:szCs w:val="24"/>
        </w:rPr>
        <w:tab/>
      </w:r>
      <w:r w:rsidRPr="00053978">
        <w:rPr>
          <w:rFonts w:ascii="Times New Roman" w:hAnsi="Times New Roman"/>
          <w:i/>
          <w:sz w:val="24"/>
          <w:szCs w:val="24"/>
        </w:rPr>
        <w:tab/>
      </w:r>
      <w:r w:rsidRPr="00053978">
        <w:rPr>
          <w:rFonts w:ascii="Times New Roman" w:hAnsi="Times New Roman"/>
          <w:i/>
          <w:sz w:val="24"/>
          <w:szCs w:val="24"/>
        </w:rPr>
        <w:tab/>
      </w:r>
      <w:r w:rsidRPr="00053978">
        <w:rPr>
          <w:rFonts w:ascii="Times New Roman" w:hAnsi="Times New Roman"/>
          <w:i/>
          <w:sz w:val="24"/>
          <w:szCs w:val="24"/>
        </w:rPr>
        <w:tab/>
      </w:r>
      <w:r w:rsidRPr="00053978">
        <w:rPr>
          <w:rFonts w:ascii="Times New Roman" w:hAnsi="Times New Roman"/>
          <w:i/>
          <w:sz w:val="24"/>
          <w:szCs w:val="24"/>
        </w:rPr>
        <w:tab/>
        <w:t xml:space="preserve">               przełożona  generalna </w:t>
      </w:r>
    </w:p>
    <w:p w:rsidR="009D292B" w:rsidRPr="00053978" w:rsidRDefault="009D292B" w:rsidP="00C8269D">
      <w:pPr>
        <w:spacing w:after="0"/>
        <w:rPr>
          <w:rFonts w:ascii="Times New Roman" w:hAnsi="Times New Roman"/>
          <w:i/>
          <w:sz w:val="28"/>
        </w:rPr>
      </w:pPr>
      <w:r w:rsidRPr="00053978">
        <w:rPr>
          <w:rFonts w:ascii="Times New Roman" w:hAnsi="Times New Roman"/>
          <w:sz w:val="24"/>
          <w:szCs w:val="24"/>
        </w:rPr>
        <w:t>Grodzisk Maz., 3</w:t>
      </w:r>
      <w:r>
        <w:rPr>
          <w:rFonts w:ascii="Times New Roman" w:hAnsi="Times New Roman"/>
          <w:sz w:val="24"/>
          <w:szCs w:val="24"/>
        </w:rPr>
        <w:t>0</w:t>
      </w:r>
      <w:r w:rsidRPr="00053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</w:t>
      </w:r>
      <w:r w:rsidRPr="0005397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53978">
        <w:rPr>
          <w:rFonts w:ascii="Times New Roman" w:hAnsi="Times New Roman"/>
          <w:sz w:val="24"/>
          <w:szCs w:val="24"/>
        </w:rPr>
        <w:t xml:space="preserve"> r.  </w:t>
      </w:r>
      <w:r w:rsidRPr="00053978">
        <w:rPr>
          <w:rFonts w:ascii="Times New Roman" w:hAnsi="Times New Roman"/>
          <w:i/>
          <w:sz w:val="24"/>
          <w:szCs w:val="24"/>
        </w:rPr>
        <w:tab/>
      </w:r>
    </w:p>
    <w:sectPr w:rsidR="009D292B" w:rsidRPr="00053978" w:rsidSect="003D722B">
      <w:pgSz w:w="11906" w:h="16838"/>
      <w:pgMar w:top="992" w:right="127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79"/>
    <w:rsid w:val="00020A4C"/>
    <w:rsid w:val="0002691F"/>
    <w:rsid w:val="00053978"/>
    <w:rsid w:val="000813A0"/>
    <w:rsid w:val="000C4A5A"/>
    <w:rsid w:val="000E3102"/>
    <w:rsid w:val="00136089"/>
    <w:rsid w:val="0015089A"/>
    <w:rsid w:val="001A0D3D"/>
    <w:rsid w:val="001A599E"/>
    <w:rsid w:val="001B3079"/>
    <w:rsid w:val="001B6277"/>
    <w:rsid w:val="002669C9"/>
    <w:rsid w:val="002A20A2"/>
    <w:rsid w:val="002D757D"/>
    <w:rsid w:val="00342EB4"/>
    <w:rsid w:val="00367011"/>
    <w:rsid w:val="00392CFF"/>
    <w:rsid w:val="003C1E29"/>
    <w:rsid w:val="003D65A5"/>
    <w:rsid w:val="003D722B"/>
    <w:rsid w:val="00464C53"/>
    <w:rsid w:val="004841C2"/>
    <w:rsid w:val="004E3AB0"/>
    <w:rsid w:val="00517A47"/>
    <w:rsid w:val="00553538"/>
    <w:rsid w:val="005B5A52"/>
    <w:rsid w:val="005C58AF"/>
    <w:rsid w:val="00695D6F"/>
    <w:rsid w:val="00706FC5"/>
    <w:rsid w:val="0070792C"/>
    <w:rsid w:val="00770FDB"/>
    <w:rsid w:val="00785067"/>
    <w:rsid w:val="00787EB7"/>
    <w:rsid w:val="007E3979"/>
    <w:rsid w:val="008116C2"/>
    <w:rsid w:val="00846D20"/>
    <w:rsid w:val="00895F08"/>
    <w:rsid w:val="008B7251"/>
    <w:rsid w:val="008E2EF7"/>
    <w:rsid w:val="009206EE"/>
    <w:rsid w:val="00947A8C"/>
    <w:rsid w:val="009D292B"/>
    <w:rsid w:val="009E5C8D"/>
    <w:rsid w:val="00A07BE7"/>
    <w:rsid w:val="00A13FE6"/>
    <w:rsid w:val="00A142EA"/>
    <w:rsid w:val="00A17D0E"/>
    <w:rsid w:val="00A428DC"/>
    <w:rsid w:val="00A655AA"/>
    <w:rsid w:val="00AA35F8"/>
    <w:rsid w:val="00AC553F"/>
    <w:rsid w:val="00C7124D"/>
    <w:rsid w:val="00C8269D"/>
    <w:rsid w:val="00D5493D"/>
    <w:rsid w:val="00DB6E41"/>
    <w:rsid w:val="00E21C29"/>
    <w:rsid w:val="00E26696"/>
    <w:rsid w:val="00E34094"/>
    <w:rsid w:val="00EA3558"/>
    <w:rsid w:val="00ED0B3B"/>
    <w:rsid w:val="00E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16C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rsid w:val="00A142E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 Light" w:eastAsia="Times New Roman" w:hAnsi="Calibri Light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1</Pages>
  <Words>372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Przez Maryję do Jezusa</dc:title>
  <dc:subject/>
  <dc:creator>A A</dc:creator>
  <cp:keywords/>
  <dc:description/>
  <cp:lastModifiedBy>Edyta</cp:lastModifiedBy>
  <cp:revision>5</cp:revision>
  <cp:lastPrinted>2019-01-30T20:51:00Z</cp:lastPrinted>
  <dcterms:created xsi:type="dcterms:W3CDTF">2019-01-28T20:29:00Z</dcterms:created>
  <dcterms:modified xsi:type="dcterms:W3CDTF">2019-01-30T22:07:00Z</dcterms:modified>
</cp:coreProperties>
</file>